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0B" w:rsidRPr="008E7060" w:rsidRDefault="00D1670B" w:rsidP="00DA28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RESOLUTION # 2017-8.10</w:t>
      </w:r>
    </w:p>
    <w:p w:rsidR="00D1670B" w:rsidRPr="008E7060" w:rsidRDefault="00D1670B" w:rsidP="00DA28AD">
      <w:pPr>
        <w:pStyle w:val="NoSpacing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8E7060">
        <w:rPr>
          <w:rFonts w:ascii="Times New Roman" w:hAnsi="Times New Roman"/>
          <w:b/>
          <w:sz w:val="24"/>
          <w:szCs w:val="24"/>
        </w:rPr>
        <w:t>OF THE GOVERNING BODY</w:t>
      </w:r>
    </w:p>
    <w:p w:rsidR="00D1670B" w:rsidRPr="008E7060" w:rsidRDefault="00D1670B" w:rsidP="00DA28AD">
      <w:pPr>
        <w:pStyle w:val="NoSpacing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8E7060">
        <w:rPr>
          <w:rFonts w:ascii="Times New Roman" w:hAnsi="Times New Roman"/>
          <w:b/>
          <w:sz w:val="24"/>
          <w:szCs w:val="24"/>
          <w:u w:val="single"/>
        </w:rPr>
        <w:t>OF THE BOROUGH OF BLOOMINGDALE</w:t>
      </w:r>
    </w:p>
    <w:p w:rsidR="00D1670B" w:rsidRDefault="00D1670B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D1670B" w:rsidRDefault="00D1670B" w:rsidP="00A26949">
      <w:pPr>
        <w:pStyle w:val="Heading2"/>
        <w:spacing w:before="69"/>
        <w:ind w:left="215" w:right="232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>
        <w:t>2017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State of New Jersey Drive Sober or Get Pulled Over Program</w:t>
      </w:r>
    </w:p>
    <w:p w:rsidR="00D1670B" w:rsidRDefault="00D1670B" w:rsidP="00A26949">
      <w:pPr>
        <w:spacing w:before="7" w:line="140" w:lineRule="exact"/>
        <w:rPr>
          <w:sz w:val="14"/>
          <w:szCs w:val="14"/>
        </w:rPr>
      </w:pPr>
    </w:p>
    <w:p w:rsidR="00D1670B" w:rsidRDefault="00D1670B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pStyle w:val="BodyText"/>
        <w:ind w:right="120"/>
        <w:jc w:val="both"/>
      </w:pPr>
      <w:r>
        <w:rPr>
          <w:b/>
          <w:bCs/>
        </w:rPr>
        <w:t>WHEREAS,</w:t>
      </w:r>
      <w:r>
        <w:rPr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Y2017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 of New Jersey;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 w:rsidP="0087758F">
      <w:pPr>
        <w:pStyle w:val="BodyText"/>
        <w:ind w:right="120"/>
        <w:jc w:val="both"/>
      </w:pPr>
      <w:r>
        <w:rPr>
          <w:b/>
          <w:bCs/>
        </w:rPr>
        <w:t>NOW,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THERE</w:t>
      </w:r>
      <w:r>
        <w:rPr>
          <w:b/>
          <w:bCs/>
          <w:spacing w:val="-3"/>
        </w:rPr>
        <w:t>F</w:t>
      </w:r>
      <w:r>
        <w:rPr>
          <w:b/>
          <w:bCs/>
        </w:rPr>
        <w:t>ORE,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RESOLVED</w:t>
      </w:r>
      <w:r>
        <w:rPr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t>Y2017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 $5,500.00,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 of New Jersey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>
        <w:rPr>
          <w:spacing w:val="-2"/>
        </w:rPr>
        <w:t>Drive Sober or Get Pulled Over Program</w:t>
      </w:r>
      <w:r>
        <w:t>; and</w:t>
      </w:r>
    </w:p>
    <w:p w:rsidR="00D1670B" w:rsidRDefault="00D1670B">
      <w:pPr>
        <w:spacing w:before="13" w:line="260" w:lineRule="exact"/>
        <w:rPr>
          <w:sz w:val="26"/>
          <w:szCs w:val="26"/>
        </w:rPr>
      </w:pPr>
    </w:p>
    <w:p w:rsidR="00D1670B" w:rsidRDefault="00D1670B">
      <w:pPr>
        <w:ind w:left="100" w:right="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THER</w:t>
      </w:r>
      <w:r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RESOLVED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5,500.00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un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ption:</w:t>
      </w:r>
    </w:p>
    <w:p w:rsidR="00D1670B" w:rsidRDefault="00D1670B">
      <w:pPr>
        <w:spacing w:before="16" w:line="260" w:lineRule="exact"/>
        <w:rPr>
          <w:sz w:val="26"/>
          <w:szCs w:val="26"/>
        </w:rPr>
      </w:pPr>
    </w:p>
    <w:p w:rsidR="00D1670B" w:rsidRDefault="00D1670B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Public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and Private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spacing w:val="1"/>
          <w:sz w:val="24"/>
          <w:szCs w:val="24"/>
        </w:rPr>
        <w:t>ve</w:t>
      </w:r>
      <w:r>
        <w:rPr>
          <w:rFonts w:ascii="Times New Roman" w:hAnsi="Times New Roman"/>
          <w:i/>
          <w:sz w:val="24"/>
          <w:szCs w:val="24"/>
        </w:rPr>
        <w:t>nu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s Offs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t with Approp</w:t>
      </w:r>
      <w:r>
        <w:rPr>
          <w:rFonts w:ascii="Times New Roman" w:hAnsi="Times New Roman"/>
          <w:i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 xml:space="preserve">iations </w:t>
      </w:r>
    </w:p>
    <w:p w:rsidR="00D1670B" w:rsidRDefault="00D1670B" w:rsidP="00DA28AD">
      <w:pPr>
        <w:ind w:left="2073" w:right="2094"/>
        <w:jc w:val="center"/>
        <w:rPr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>Drive Sober or Get Pulled Over Program</w:t>
      </w:r>
    </w:p>
    <w:p w:rsidR="00D1670B" w:rsidRDefault="00D1670B">
      <w:pPr>
        <w:spacing w:line="200" w:lineRule="exact"/>
        <w:rPr>
          <w:sz w:val="20"/>
          <w:szCs w:val="20"/>
        </w:rPr>
      </w:pPr>
    </w:p>
    <w:p w:rsidR="00D1670B" w:rsidRDefault="00D1670B">
      <w:pPr>
        <w:pStyle w:val="BodyText"/>
        <w:ind w:right="118"/>
        <w:jc w:val="both"/>
      </w:pPr>
      <w:r>
        <w:rPr>
          <w:b/>
          <w:bCs/>
        </w:rPr>
        <w:t>A</w:t>
      </w:r>
      <w:r>
        <w:rPr>
          <w:b/>
          <w:bCs/>
          <w:spacing w:val="-1"/>
        </w:rPr>
        <w:t>N</w:t>
      </w:r>
      <w:r>
        <w:rPr>
          <w:b/>
          <w:bCs/>
        </w:rPr>
        <w:t>D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U</w:t>
      </w:r>
      <w:r>
        <w:rPr>
          <w:b/>
          <w:bCs/>
          <w:spacing w:val="-1"/>
        </w:rPr>
        <w:t>R</w:t>
      </w:r>
      <w:r>
        <w:rPr>
          <w:b/>
          <w:bCs/>
        </w:rPr>
        <w:t>THER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RESOLVED</w:t>
      </w:r>
      <w:r>
        <w:rPr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a copy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by the Chief Financial Officer,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D1670B" w:rsidRPr="00C76C95" w:rsidRDefault="00D1670B" w:rsidP="00DA28AD">
      <w:pPr>
        <w:keepNext/>
        <w:spacing w:before="240" w:after="60"/>
        <w:jc w:val="center"/>
        <w:outlineLvl w:val="1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76C95">
        <w:rPr>
          <w:rFonts w:ascii="Times New Roman" w:hAnsi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D1670B" w:rsidRPr="00C76C95" w:rsidTr="0052397A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Absent</w:t>
            </w:r>
          </w:p>
        </w:tc>
      </w:tr>
      <w:tr w:rsidR="00D1670B" w:rsidRPr="00C76C95" w:rsidTr="0052397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C76C95">
                  <w:rPr>
                    <w:rFonts w:ascii="Times New Roman" w:hAnsi="Times New Roman"/>
                    <w:sz w:val="18"/>
                    <w:szCs w:val="18"/>
                  </w:rPr>
                  <w:t>Hudson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70B" w:rsidRPr="00C76C95" w:rsidTr="0052397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D1670B" w:rsidRPr="00C76C95" w:rsidTr="0052397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0B" w:rsidRPr="00C76C95" w:rsidRDefault="00D1670B" w:rsidP="0052397A">
            <w:pPr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D1670B" w:rsidRPr="00C76C95" w:rsidRDefault="00D1670B" w:rsidP="00DA28AD">
      <w:pPr>
        <w:rPr>
          <w:rFonts w:ascii="Times New Roman" w:hAnsi="Times New Roman"/>
          <w:sz w:val="18"/>
          <w:szCs w:val="18"/>
        </w:rPr>
      </w:pPr>
    </w:p>
    <w:p w:rsidR="00D1670B" w:rsidRPr="00C76C95" w:rsidRDefault="00D1670B" w:rsidP="00DA28AD">
      <w:pPr>
        <w:rPr>
          <w:rFonts w:ascii="Times New Roman" w:hAnsi="Times New Roman"/>
          <w:sz w:val="18"/>
          <w:szCs w:val="18"/>
        </w:rPr>
      </w:pPr>
      <w:r w:rsidRPr="00C76C95">
        <w:rPr>
          <w:rFonts w:ascii="Times New Roman" w:hAnsi="Times New Roman"/>
          <w:sz w:val="18"/>
          <w:szCs w:val="18"/>
        </w:rPr>
        <w:t>I hereby certify that the foregoing is a true copy of a Resolution adopted by the Governing Body of the Borough of Bloomingdale at an Official Meeting held on August 15, 2017.</w:t>
      </w:r>
    </w:p>
    <w:p w:rsidR="00D1670B" w:rsidRPr="00C76C95" w:rsidRDefault="00D1670B" w:rsidP="00DA28AD">
      <w:pPr>
        <w:rPr>
          <w:rFonts w:ascii="Times New Roman" w:hAnsi="Times New Roman"/>
          <w:sz w:val="18"/>
          <w:szCs w:val="18"/>
        </w:rPr>
      </w:pPr>
    </w:p>
    <w:p w:rsidR="00D1670B" w:rsidRPr="00C76C95" w:rsidRDefault="00D1670B" w:rsidP="00DA28AD">
      <w:pPr>
        <w:rPr>
          <w:rFonts w:ascii="Times New Roman" w:hAnsi="Times New Roman"/>
          <w:sz w:val="18"/>
          <w:szCs w:val="18"/>
        </w:rPr>
      </w:pPr>
      <w:r w:rsidRPr="00C76C95">
        <w:rPr>
          <w:rFonts w:ascii="Times New Roman" w:hAnsi="Times New Roman"/>
          <w:sz w:val="18"/>
          <w:szCs w:val="18"/>
        </w:rPr>
        <w:t>___________________________________</w:t>
      </w:r>
    </w:p>
    <w:p w:rsidR="00D1670B" w:rsidRPr="00DA28AD" w:rsidRDefault="00D1670B" w:rsidP="00DA28AD">
      <w:pPr>
        <w:rPr>
          <w:rFonts w:ascii="Times New Roman" w:hAnsi="Times New Roman"/>
          <w:sz w:val="18"/>
          <w:szCs w:val="18"/>
        </w:rPr>
      </w:pPr>
      <w:r w:rsidRPr="00DA28AD">
        <w:rPr>
          <w:rFonts w:ascii="Times New Roman" w:hAnsi="Times New Roman"/>
          <w:sz w:val="18"/>
          <w:szCs w:val="18"/>
        </w:rPr>
        <w:t>Theresa K. Sauer</w:t>
      </w:r>
    </w:p>
    <w:p w:rsidR="00D1670B" w:rsidRPr="00DA28AD" w:rsidRDefault="00D1670B" w:rsidP="00DA28AD">
      <w:pPr>
        <w:rPr>
          <w:rFonts w:ascii="Times New Roman" w:hAnsi="Times New Roman"/>
          <w:sz w:val="18"/>
          <w:szCs w:val="18"/>
        </w:rPr>
      </w:pPr>
      <w:r w:rsidRPr="00DA28AD">
        <w:rPr>
          <w:rFonts w:ascii="Times New Roman" w:hAnsi="Times New Roman"/>
          <w:sz w:val="18"/>
          <w:szCs w:val="18"/>
        </w:rPr>
        <w:t>Deputy Municipal Clerk, Borough of Bloomingdale</w:t>
      </w:r>
    </w:p>
    <w:sectPr w:rsidR="00D1670B" w:rsidRPr="00DA28AD" w:rsidSect="006832E9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EE"/>
    <w:rsid w:val="00075AD3"/>
    <w:rsid w:val="000B7368"/>
    <w:rsid w:val="001D5F2F"/>
    <w:rsid w:val="0020160C"/>
    <w:rsid w:val="00243C73"/>
    <w:rsid w:val="00310C3C"/>
    <w:rsid w:val="00420DB5"/>
    <w:rsid w:val="005225DE"/>
    <w:rsid w:val="0052397A"/>
    <w:rsid w:val="006832E9"/>
    <w:rsid w:val="007E2C5C"/>
    <w:rsid w:val="0087758F"/>
    <w:rsid w:val="008D0972"/>
    <w:rsid w:val="008E7060"/>
    <w:rsid w:val="00961C3E"/>
    <w:rsid w:val="00A26949"/>
    <w:rsid w:val="00A72CC7"/>
    <w:rsid w:val="00AF60D2"/>
    <w:rsid w:val="00C76C95"/>
    <w:rsid w:val="00CC4CBC"/>
    <w:rsid w:val="00D1670B"/>
    <w:rsid w:val="00D44686"/>
    <w:rsid w:val="00DA28AD"/>
    <w:rsid w:val="00DB142B"/>
    <w:rsid w:val="00DB3AA0"/>
    <w:rsid w:val="00E028DF"/>
    <w:rsid w:val="00E71FEE"/>
    <w:rsid w:val="00E7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E9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6832E9"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832E9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1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1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832E9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149"/>
  </w:style>
  <w:style w:type="paragraph" w:styleId="ListParagraph">
    <w:name w:val="List Paragraph"/>
    <w:basedOn w:val="Normal"/>
    <w:uiPriority w:val="99"/>
    <w:qFormat/>
    <w:rsid w:val="006832E9"/>
  </w:style>
  <w:style w:type="paragraph" w:customStyle="1" w:styleId="TableParagraph">
    <w:name w:val="Table Paragraph"/>
    <w:basedOn w:val="Normal"/>
    <w:uiPriority w:val="99"/>
    <w:rsid w:val="006832E9"/>
  </w:style>
  <w:style w:type="paragraph" w:styleId="BalloonText">
    <w:name w:val="Balloon Text"/>
    <w:basedOn w:val="Normal"/>
    <w:link w:val="BalloonTextChar"/>
    <w:uiPriority w:val="99"/>
    <w:semiHidden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C3C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DA2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384</Words>
  <Characters>2193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subject/>
  <dc:creator>Jane McCarthy</dc:creator>
  <cp:keywords/>
  <dc:description/>
  <cp:lastModifiedBy>bcalabro</cp:lastModifiedBy>
  <cp:revision>3</cp:revision>
  <cp:lastPrinted>2017-08-14T15:31:00Z</cp:lastPrinted>
  <dcterms:created xsi:type="dcterms:W3CDTF">2017-08-14T15:32:00Z</dcterms:created>
  <dcterms:modified xsi:type="dcterms:W3CDTF">2017-08-16T14:10:00Z</dcterms:modified>
</cp:coreProperties>
</file>